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F9B9" w14:textId="17EC096D" w:rsidR="004032F5" w:rsidRDefault="00C53334" w:rsidP="004032F5">
      <w:pPr>
        <w:pStyle w:val="Titel"/>
      </w:pPr>
      <w:r>
        <w:t xml:space="preserve">Mutatieformulier </w:t>
      </w:r>
      <w:r w:rsidR="00725933">
        <w:t>Facturatie</w:t>
      </w:r>
    </w:p>
    <w:p w14:paraId="016D6321" w14:textId="02384B6F" w:rsidR="00BF5BF5" w:rsidRDefault="00BC1C52" w:rsidP="00BF5BF5">
      <w:pPr>
        <w:rPr>
          <w:szCs w:val="20"/>
        </w:rPr>
      </w:pPr>
      <w:r w:rsidRPr="00BC1C52">
        <w:rPr>
          <w:szCs w:val="20"/>
        </w:rPr>
        <w:t xml:space="preserve">Hieronder kunt u uw mutaties invullen. Wij zorgen na ontvangst voor de administratieve verwerking binnen 5 werkdagen.  </w:t>
      </w:r>
    </w:p>
    <w:p w14:paraId="44B28EBB" w14:textId="77777777" w:rsidR="00BC1C52" w:rsidRDefault="00BC1C52" w:rsidP="00BF5BF5">
      <w:pPr>
        <w:rPr>
          <w:rStyle w:val="Kop2Char"/>
          <w:sz w:val="24"/>
          <w:szCs w:val="28"/>
        </w:rPr>
      </w:pPr>
    </w:p>
    <w:p w14:paraId="57D9213B" w14:textId="17B02BD5" w:rsidR="00BF5BF5" w:rsidRDefault="00BF5BF5" w:rsidP="00BF5BF5">
      <w:r>
        <w:rPr>
          <w:rStyle w:val="Kop2Char"/>
          <w:sz w:val="24"/>
          <w:szCs w:val="28"/>
        </w:rPr>
        <w:t xml:space="preserve">Ingangsdatum wijziging:  </w:t>
      </w:r>
      <w:r>
        <w:t>__________________________________________________________________________________</w:t>
      </w:r>
    </w:p>
    <w:p w14:paraId="475D0D6E" w14:textId="77777777" w:rsidR="00BF5BF5" w:rsidRPr="00BF5BF5" w:rsidRDefault="00BF5BF5" w:rsidP="004032F5">
      <w:pPr>
        <w:rPr>
          <w:sz w:val="18"/>
          <w:szCs w:val="20"/>
        </w:rPr>
      </w:pPr>
    </w:p>
    <w:p w14:paraId="575CE492" w14:textId="343CC53D" w:rsidR="001F290C" w:rsidRDefault="00BF5BF5" w:rsidP="001F290C">
      <w:r>
        <w:rPr>
          <w:rStyle w:val="Kop2Char"/>
          <w:sz w:val="24"/>
          <w:szCs w:val="28"/>
        </w:rPr>
        <w:t xml:space="preserve">Wijziging tenaamstelling </w:t>
      </w:r>
      <w:r w:rsidR="00BC1C52">
        <w:rPr>
          <w:rStyle w:val="Kop2Char"/>
          <w:sz w:val="24"/>
          <w:szCs w:val="28"/>
        </w:rPr>
        <w:t>factuur</w:t>
      </w:r>
    </w:p>
    <w:p w14:paraId="339F4839" w14:textId="77777777" w:rsidR="00F9536A" w:rsidRDefault="00F9536A" w:rsidP="004032F5"/>
    <w:p w14:paraId="7870EC32" w14:textId="2F10D3EF" w:rsidR="004032F5" w:rsidRDefault="00BF5BF5" w:rsidP="004032F5">
      <w:r>
        <w:t>Oude bedrijfsnaam</w:t>
      </w:r>
      <w:r w:rsidR="004032F5">
        <w:tab/>
        <w:t>___________________________________________________</w:t>
      </w:r>
      <w:r>
        <w:t xml:space="preserve">  KvK:</w:t>
      </w:r>
      <w:r>
        <w:tab/>
        <w:t>_______________________________</w:t>
      </w:r>
    </w:p>
    <w:p w14:paraId="4019AC8D" w14:textId="77777777" w:rsidR="00F86453" w:rsidRDefault="00F86453" w:rsidP="00BF5BF5"/>
    <w:p w14:paraId="29DE2D6E" w14:textId="1EEE8965" w:rsidR="00BF5BF5" w:rsidRDefault="00BF5BF5" w:rsidP="00BF5BF5">
      <w:r>
        <w:t>Nieuwe bedrijfsnaam</w:t>
      </w:r>
      <w:r>
        <w:tab/>
        <w:t>___________________________________________________  KvK:</w:t>
      </w:r>
      <w:r>
        <w:tab/>
        <w:t>_______________________________</w:t>
      </w:r>
    </w:p>
    <w:p w14:paraId="1F2221CB" w14:textId="77777777" w:rsidR="004032F5" w:rsidRDefault="004032F5" w:rsidP="004032F5">
      <w:r>
        <w:tab/>
      </w:r>
    </w:p>
    <w:p w14:paraId="01EAD230" w14:textId="2B7AA712" w:rsidR="00F86453" w:rsidRDefault="00F86453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 xml:space="preserve">Wijziging </w:t>
      </w:r>
      <w:r w:rsidR="00BC1C52">
        <w:rPr>
          <w:rStyle w:val="Kop2Char"/>
          <w:sz w:val="24"/>
          <w:szCs w:val="28"/>
        </w:rPr>
        <w:t>facturatie</w:t>
      </w:r>
      <w:r>
        <w:rPr>
          <w:rStyle w:val="Kop2Char"/>
          <w:sz w:val="24"/>
          <w:szCs w:val="28"/>
        </w:rPr>
        <w:t>adres</w:t>
      </w:r>
    </w:p>
    <w:p w14:paraId="1D14E484" w14:textId="77777777" w:rsidR="00F9536A" w:rsidRDefault="00F9536A" w:rsidP="00A474E5"/>
    <w:p w14:paraId="6880A6AE" w14:textId="568A9221" w:rsidR="00A474E5" w:rsidRDefault="00A474E5" w:rsidP="00A474E5">
      <w:r>
        <w:t>Naam Bedrijf: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2A875520" w14:textId="77777777" w:rsidR="00A474E5" w:rsidRDefault="00A474E5" w:rsidP="00A474E5">
      <w:r>
        <w:tab/>
      </w:r>
    </w:p>
    <w:p w14:paraId="24D98664" w14:textId="77777777" w:rsidR="00A474E5" w:rsidRPr="00FD7EAF" w:rsidRDefault="00A474E5" w:rsidP="00A474E5">
      <w:pPr>
        <w:rPr>
          <w:lang w:val="en-US"/>
        </w:rPr>
      </w:pPr>
      <w:r w:rsidRPr="00FD7EAF">
        <w:rPr>
          <w:lang w:val="en-US"/>
        </w:rPr>
        <w:t>Adres:</w:t>
      </w:r>
      <w:r w:rsidRPr="00FD7EAF">
        <w:rPr>
          <w:lang w:val="en-US"/>
        </w:rPr>
        <w:tab/>
      </w:r>
      <w:r w:rsidRPr="00FD7EAF">
        <w:rPr>
          <w:lang w:val="en-US"/>
        </w:rPr>
        <w:tab/>
      </w:r>
      <w:r w:rsidRPr="00FD7EAF">
        <w:rPr>
          <w:lang w:val="en-US"/>
        </w:rPr>
        <w:tab/>
      </w:r>
      <w:r w:rsidRPr="00FD7EAF">
        <w:rPr>
          <w:lang w:val="en-US"/>
        </w:rPr>
        <w:tab/>
        <w:t>_______________________________________________________________________________________</w:t>
      </w:r>
      <w:r w:rsidRPr="00FD7EAF">
        <w:rPr>
          <w:lang w:val="en-US"/>
        </w:rPr>
        <w:tab/>
      </w:r>
    </w:p>
    <w:p w14:paraId="48057508" w14:textId="77777777" w:rsidR="00A474E5" w:rsidRPr="00FD7EAF" w:rsidRDefault="00A474E5" w:rsidP="00A474E5">
      <w:pPr>
        <w:rPr>
          <w:lang w:val="en-US"/>
        </w:rPr>
      </w:pPr>
    </w:p>
    <w:p w14:paraId="1B7EBF61" w14:textId="644283B8" w:rsidR="00A474E5" w:rsidRPr="00FD7EAF" w:rsidRDefault="00A474E5" w:rsidP="00F86453">
      <w:pPr>
        <w:rPr>
          <w:rStyle w:val="Kop2Char"/>
          <w:b w:val="0"/>
          <w:bCs w:val="0"/>
          <w:color w:val="141414"/>
          <w:lang w:val="en-US"/>
        </w:rPr>
      </w:pPr>
      <w:r w:rsidRPr="00FD7EAF">
        <w:rPr>
          <w:lang w:val="en-US"/>
        </w:rPr>
        <w:t>Postcode en Plaats:</w:t>
      </w:r>
      <w:r w:rsidRPr="00FD7EAF">
        <w:rPr>
          <w:lang w:val="en-US"/>
        </w:rPr>
        <w:tab/>
      </w:r>
      <w:r w:rsidRPr="00FD7EAF">
        <w:rPr>
          <w:lang w:val="en-US"/>
        </w:rPr>
        <w:tab/>
        <w:t>_______________________________________________________________________________________</w:t>
      </w:r>
      <w:r w:rsidRPr="00FD7EAF">
        <w:rPr>
          <w:lang w:val="en-US"/>
        </w:rPr>
        <w:tab/>
      </w:r>
    </w:p>
    <w:p w14:paraId="674B74FC" w14:textId="54D3CA9A" w:rsidR="007F4FFD" w:rsidRPr="00FD7EAF" w:rsidRDefault="007F4FFD" w:rsidP="00F86453">
      <w:pPr>
        <w:rPr>
          <w:rStyle w:val="Kop2Char"/>
          <w:sz w:val="24"/>
          <w:szCs w:val="28"/>
          <w:lang w:val="en-US"/>
        </w:rPr>
      </w:pPr>
    </w:p>
    <w:p w14:paraId="3540D293" w14:textId="77777777" w:rsidR="00BC1C52" w:rsidRPr="00FD7EAF" w:rsidRDefault="00BC1C52" w:rsidP="00BC1C52">
      <w:pPr>
        <w:pStyle w:val="Kop2"/>
        <w:rPr>
          <w:lang w:val="en-US"/>
        </w:rPr>
      </w:pPr>
      <w:r w:rsidRPr="00FD7EAF">
        <w:rPr>
          <w:lang w:val="en-US"/>
        </w:rPr>
        <w:t>Mailadres facturatie Monitoring</w:t>
      </w:r>
    </w:p>
    <w:p w14:paraId="39DE9E7F" w14:textId="77777777" w:rsidR="00BC1C52" w:rsidRPr="00FD7EAF" w:rsidRDefault="00BC1C52" w:rsidP="00BC1C52">
      <w:pPr>
        <w:rPr>
          <w:lang w:val="en-US"/>
        </w:rPr>
      </w:pPr>
    </w:p>
    <w:p w14:paraId="12DB1704" w14:textId="2BB0D4C0" w:rsidR="00BC1C52" w:rsidRPr="00FD7EAF" w:rsidRDefault="00BC1C52" w:rsidP="00BC1C52">
      <w:pPr>
        <w:rPr>
          <w:lang w:val="en-US"/>
        </w:rPr>
      </w:pPr>
      <w:r w:rsidRPr="00FD7EAF">
        <w:rPr>
          <w:lang w:val="en-US"/>
        </w:rPr>
        <w:t xml:space="preserve">Oud mailadres facturatie: </w:t>
      </w:r>
      <w:r w:rsidRPr="00FD7EAF">
        <w:rPr>
          <w:lang w:val="en-US"/>
        </w:rPr>
        <w:tab/>
        <w:t>_______________________________________________________________________________________</w:t>
      </w:r>
    </w:p>
    <w:p w14:paraId="7A0E9E1C" w14:textId="77777777" w:rsidR="00BC1C52" w:rsidRPr="00FD7EAF" w:rsidRDefault="00BC1C52" w:rsidP="00BC1C52">
      <w:pPr>
        <w:rPr>
          <w:lang w:val="en-US"/>
        </w:rPr>
      </w:pPr>
    </w:p>
    <w:p w14:paraId="1DD49814" w14:textId="77777777" w:rsidR="00BC1C52" w:rsidRPr="00FD7EAF" w:rsidRDefault="00BC1C52" w:rsidP="00BC1C52">
      <w:pPr>
        <w:rPr>
          <w:lang w:val="en-US"/>
        </w:rPr>
      </w:pPr>
      <w:r w:rsidRPr="00FD7EAF">
        <w:rPr>
          <w:lang w:val="en-US"/>
        </w:rPr>
        <w:t>Nieuw mailadres facturatie:</w:t>
      </w:r>
      <w:r w:rsidRPr="00FD7EAF">
        <w:rPr>
          <w:lang w:val="en-US"/>
        </w:rPr>
        <w:tab/>
        <w:t>_______________________________________________________________________________________</w:t>
      </w:r>
    </w:p>
    <w:p w14:paraId="3D258E4C" w14:textId="77777777" w:rsidR="004032F5" w:rsidRPr="00FD7EAF" w:rsidRDefault="004032F5" w:rsidP="004032F5">
      <w:pPr>
        <w:rPr>
          <w:lang w:val="en-US"/>
        </w:rPr>
      </w:pPr>
    </w:p>
    <w:p w14:paraId="64D0C01D" w14:textId="40EDF34C" w:rsidR="004032F5" w:rsidRDefault="00BC1C52" w:rsidP="004032F5">
      <w:pPr>
        <w:pStyle w:val="Kop2"/>
      </w:pPr>
      <w:r>
        <w:t>Wijziging financiële gegevens</w:t>
      </w:r>
    </w:p>
    <w:p w14:paraId="58041119" w14:textId="77777777" w:rsidR="00F9536A" w:rsidRDefault="00F9536A" w:rsidP="004032F5"/>
    <w:p w14:paraId="6DB98DF4" w14:textId="4F50F75A" w:rsidR="00BC1C52" w:rsidRDefault="00BC1C52" w:rsidP="00BC1C52">
      <w:r>
        <w:t xml:space="preserve">Oud rekeningnummer: </w:t>
      </w:r>
      <w:r>
        <w:tab/>
        <w:t>_______________________________________________________________________________________</w:t>
      </w:r>
    </w:p>
    <w:p w14:paraId="0287C713" w14:textId="77777777" w:rsidR="00BC1C52" w:rsidRDefault="00BC1C52" w:rsidP="00BC1C52"/>
    <w:p w14:paraId="2DECDA14" w14:textId="45C53982" w:rsidR="00BC1C52" w:rsidRDefault="00BC1C52" w:rsidP="00BC1C52">
      <w:r>
        <w:t>Oud rekeningnummer:</w:t>
      </w:r>
      <w:r>
        <w:tab/>
      </w:r>
      <w:r>
        <w:tab/>
        <w:t>_______________________________________________________________________________________</w:t>
      </w:r>
    </w:p>
    <w:p w14:paraId="22F009ED" w14:textId="77777777" w:rsidR="00BC1C52" w:rsidRDefault="00BC1C52" w:rsidP="004032F5"/>
    <w:p w14:paraId="33DD35F6" w14:textId="77777777" w:rsid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</w:p>
    <w:p w14:paraId="60A13674" w14:textId="7D1F4669" w:rsidR="0024323F" w:rsidRP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  <w:r w:rsidRPr="0009578E">
        <w:rPr>
          <w:rFonts w:ascii="TT Firs Neue" w:hAnsi="TT Firs Neue"/>
          <w:bCs/>
          <w:iCs/>
        </w:rPr>
        <w:t xml:space="preserve">U kunt dit formulier mailen naar: </w:t>
      </w:r>
      <w:hyperlink r:id="rId7" w:history="1">
        <w:r w:rsidRPr="0009578E">
          <w:rPr>
            <w:rStyle w:val="Hyperlink"/>
            <w:rFonts w:ascii="TT Firs Neue" w:hAnsi="TT Firs Neue"/>
            <w:bCs/>
            <w:iCs/>
          </w:rPr>
          <w:t>klantenservice@hetmeetbedrijf.nl</w:t>
        </w:r>
      </w:hyperlink>
      <w:r w:rsidRPr="0009578E">
        <w:rPr>
          <w:rFonts w:ascii="TT Firs Neue" w:hAnsi="TT Firs Neue"/>
          <w:bCs/>
          <w:iCs/>
        </w:rPr>
        <w:t xml:space="preserve"> of per post sturen naar: </w:t>
      </w:r>
      <w:r>
        <w:rPr>
          <w:rFonts w:ascii="TT Firs Neue" w:hAnsi="TT Firs Neue"/>
          <w:bCs/>
          <w:iCs/>
        </w:rPr>
        <w:t>Stationsplein 32, 3511 ED in Utrecht.</w:t>
      </w:r>
    </w:p>
    <w:sectPr w:rsidR="0024323F" w:rsidRPr="0009578E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702E" w14:textId="77777777" w:rsidR="006E1C29" w:rsidRDefault="006E1C29" w:rsidP="006A6D19">
      <w:r>
        <w:separator/>
      </w:r>
    </w:p>
  </w:endnote>
  <w:endnote w:type="continuationSeparator" w:id="0">
    <w:p w14:paraId="530F6019" w14:textId="77777777" w:rsidR="006E1C29" w:rsidRDefault="006E1C29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07A8" w14:textId="77777777" w:rsidR="006E1C29" w:rsidRDefault="006E1C29" w:rsidP="006A6D19">
      <w:r>
        <w:separator/>
      </w:r>
    </w:p>
  </w:footnote>
  <w:footnote w:type="continuationSeparator" w:id="0">
    <w:p w14:paraId="15C4A347" w14:textId="77777777" w:rsidR="006E1C29" w:rsidRDefault="006E1C29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3431A338">
          <wp:simplePos x="0" y="0"/>
          <wp:positionH relativeFrom="column">
            <wp:posOffset>-997747</wp:posOffset>
          </wp:positionH>
          <wp:positionV relativeFrom="paragraph">
            <wp:posOffset>-437282</wp:posOffset>
          </wp:positionV>
          <wp:extent cx="7542691" cy="10669258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2pt;height:112.2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5965">
    <w:abstractNumId w:val="0"/>
  </w:num>
  <w:num w:numId="2" w16cid:durableId="127987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09578E"/>
    <w:rsid w:val="001E2C7F"/>
    <w:rsid w:val="001F290C"/>
    <w:rsid w:val="0020583A"/>
    <w:rsid w:val="00233035"/>
    <w:rsid w:val="0024323F"/>
    <w:rsid w:val="00276581"/>
    <w:rsid w:val="002A4C72"/>
    <w:rsid w:val="004032F5"/>
    <w:rsid w:val="00511036"/>
    <w:rsid w:val="00550B49"/>
    <w:rsid w:val="00616D21"/>
    <w:rsid w:val="00660452"/>
    <w:rsid w:val="006A6D19"/>
    <w:rsid w:val="006E1C29"/>
    <w:rsid w:val="00725933"/>
    <w:rsid w:val="007660D8"/>
    <w:rsid w:val="007F4FFD"/>
    <w:rsid w:val="00941C8E"/>
    <w:rsid w:val="00994784"/>
    <w:rsid w:val="00A474E5"/>
    <w:rsid w:val="00B90BB7"/>
    <w:rsid w:val="00BC1C52"/>
    <w:rsid w:val="00BC71F5"/>
    <w:rsid w:val="00BD21ED"/>
    <w:rsid w:val="00BF5BF5"/>
    <w:rsid w:val="00C174DA"/>
    <w:rsid w:val="00C53334"/>
    <w:rsid w:val="00D35F46"/>
    <w:rsid w:val="00EC7442"/>
    <w:rsid w:val="00EE494B"/>
    <w:rsid w:val="00F67CE7"/>
    <w:rsid w:val="00F86453"/>
    <w:rsid w:val="00F9536A"/>
    <w:rsid w:val="00FD7EAF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Elias Turubassa</cp:lastModifiedBy>
  <cp:revision>2</cp:revision>
  <cp:lastPrinted>2021-03-30T08:13:00Z</cp:lastPrinted>
  <dcterms:created xsi:type="dcterms:W3CDTF">2022-12-20T13:05:00Z</dcterms:created>
  <dcterms:modified xsi:type="dcterms:W3CDTF">2022-12-20T13:05:00Z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fbdf39-4f09-47ca-b7bf-d7bf73e87bff_Enabled">
    <vt:lpwstr>true</vt:lpwstr>
  </property>
  <property fmtid="{D5CDD505-2E9C-101B-9397-08002B2CF9AE}" pid="3" name="MSIP_Label_c7fbdf39-4f09-47ca-b7bf-d7bf73e87bff_SetDate">
    <vt:lpwstr>2022-12-20T13:04:51Z</vt:lpwstr>
  </property>
  <property fmtid="{D5CDD505-2E9C-101B-9397-08002B2CF9AE}" pid="4" name="MSIP_Label_c7fbdf39-4f09-47ca-b7bf-d7bf73e87bff_Method">
    <vt:lpwstr>Privileged</vt:lpwstr>
  </property>
  <property fmtid="{D5CDD505-2E9C-101B-9397-08002B2CF9AE}" pid="5" name="MSIP_Label_c7fbdf39-4f09-47ca-b7bf-d7bf73e87bff_Name">
    <vt:lpwstr>Openbaar</vt:lpwstr>
  </property>
  <property fmtid="{D5CDD505-2E9C-101B-9397-08002B2CF9AE}" pid="6" name="MSIP_Label_c7fbdf39-4f09-47ca-b7bf-d7bf73e87bff_SiteId">
    <vt:lpwstr>4e9be2f9-b732-45e6-99b1-47aa395c85f3</vt:lpwstr>
  </property>
  <property fmtid="{D5CDD505-2E9C-101B-9397-08002B2CF9AE}" pid="7" name="MSIP_Label_c7fbdf39-4f09-47ca-b7bf-d7bf73e87bff_ActionId">
    <vt:lpwstr>da2de259-e8d2-42b0-a2e8-003d51868384</vt:lpwstr>
  </property>
  <property fmtid="{D5CDD505-2E9C-101B-9397-08002B2CF9AE}" pid="8" name="MSIP_Label_c7fbdf39-4f09-47ca-b7bf-d7bf73e87bff_ContentBits">
    <vt:lpwstr>0</vt:lpwstr>
  </property>
</Properties>
</file>