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F9B9" w14:textId="25CCC4A8" w:rsidR="004032F5" w:rsidRDefault="00C53334" w:rsidP="004032F5">
      <w:pPr>
        <w:pStyle w:val="Titel"/>
      </w:pPr>
      <w:r>
        <w:t>Mutatieformulier Contractgegevens</w:t>
      </w:r>
    </w:p>
    <w:p w14:paraId="109EAD35" w14:textId="352AD5E9" w:rsidR="00D35F46" w:rsidRDefault="00BF5BF5" w:rsidP="004032F5">
      <w:pPr>
        <w:rPr>
          <w:szCs w:val="20"/>
        </w:rPr>
      </w:pPr>
      <w:r w:rsidRPr="00BF5BF5">
        <w:rPr>
          <w:szCs w:val="20"/>
        </w:rPr>
        <w:t xml:space="preserve">Hieronder kunt u uw mutaties invullen. Wij zorgen na ontvangst voor de administratieve verwerking binnen 5 werkdagen.  </w:t>
      </w:r>
    </w:p>
    <w:p w14:paraId="016D6321" w14:textId="77777777" w:rsidR="00BF5BF5" w:rsidRDefault="00BF5BF5" w:rsidP="00BF5BF5">
      <w:pPr>
        <w:rPr>
          <w:rStyle w:val="Kop2Char"/>
          <w:sz w:val="24"/>
          <w:szCs w:val="28"/>
        </w:rPr>
      </w:pPr>
    </w:p>
    <w:p w14:paraId="57D9213B" w14:textId="17B02BD5" w:rsidR="00BF5BF5" w:rsidRDefault="00BF5BF5" w:rsidP="00BF5BF5">
      <w:r>
        <w:rPr>
          <w:rStyle w:val="Kop2Char"/>
          <w:sz w:val="24"/>
          <w:szCs w:val="28"/>
        </w:rPr>
        <w:t>Ingangsdatum wijziging:</w:t>
      </w:r>
      <w:r>
        <w:rPr>
          <w:rStyle w:val="Kop2Char"/>
          <w:sz w:val="24"/>
          <w:szCs w:val="28"/>
        </w:rPr>
        <w:t xml:space="preserve">  </w:t>
      </w:r>
      <w:r>
        <w:t>_________________________________________________________________________</w:t>
      </w:r>
      <w:r>
        <w:t>_________</w:t>
      </w:r>
    </w:p>
    <w:p w14:paraId="475D0D6E" w14:textId="77777777" w:rsidR="00BF5BF5" w:rsidRPr="00BF5BF5" w:rsidRDefault="00BF5BF5" w:rsidP="004032F5">
      <w:pPr>
        <w:rPr>
          <w:sz w:val="18"/>
          <w:szCs w:val="20"/>
        </w:rPr>
      </w:pPr>
    </w:p>
    <w:p w14:paraId="575CE492" w14:textId="7D808A7A" w:rsidR="001F290C" w:rsidRDefault="00BF5BF5" w:rsidP="001F290C">
      <w:r>
        <w:rPr>
          <w:rStyle w:val="Kop2Char"/>
          <w:sz w:val="24"/>
          <w:szCs w:val="28"/>
        </w:rPr>
        <w:t>Wijziging tenaamstelling contract</w:t>
      </w:r>
    </w:p>
    <w:p w14:paraId="339F4839" w14:textId="77777777" w:rsidR="00F9536A" w:rsidRDefault="00F9536A" w:rsidP="004032F5"/>
    <w:p w14:paraId="7870EC32" w14:textId="2F10D3EF" w:rsidR="004032F5" w:rsidRDefault="00BF5BF5" w:rsidP="004032F5">
      <w:r>
        <w:t>Oude bedrijfsnaam</w:t>
      </w:r>
      <w:r w:rsidR="004032F5">
        <w:tab/>
        <w:t>___________________________________________________</w:t>
      </w:r>
      <w:r>
        <w:t xml:space="preserve">  KvK:</w:t>
      </w:r>
      <w:r>
        <w:tab/>
      </w:r>
      <w:r>
        <w:t>_______________________________</w:t>
      </w:r>
    </w:p>
    <w:p w14:paraId="4019AC8D" w14:textId="77777777" w:rsidR="00F86453" w:rsidRDefault="00F86453" w:rsidP="00BF5BF5"/>
    <w:p w14:paraId="29DE2D6E" w14:textId="1EEE8965" w:rsidR="00BF5BF5" w:rsidRDefault="00BF5BF5" w:rsidP="00BF5BF5">
      <w:r>
        <w:t>Nieuwe</w:t>
      </w:r>
      <w:r>
        <w:t xml:space="preserve"> bedrijfsnaam</w:t>
      </w:r>
      <w:r>
        <w:tab/>
        <w:t>___________________________________________________  KvK:</w:t>
      </w:r>
      <w:r>
        <w:tab/>
        <w:t>_______________________________</w:t>
      </w:r>
    </w:p>
    <w:p w14:paraId="1F2221CB" w14:textId="77777777" w:rsidR="004032F5" w:rsidRDefault="004032F5" w:rsidP="004032F5">
      <w:r>
        <w:tab/>
      </w:r>
    </w:p>
    <w:p w14:paraId="01EAD230" w14:textId="27A90DAF" w:rsidR="00F86453" w:rsidRDefault="00F86453" w:rsidP="00F86453">
      <w:pPr>
        <w:rPr>
          <w:rStyle w:val="Kop2Char"/>
          <w:sz w:val="24"/>
          <w:szCs w:val="28"/>
        </w:rPr>
      </w:pPr>
      <w:r>
        <w:rPr>
          <w:rStyle w:val="Kop2Char"/>
          <w:sz w:val="24"/>
          <w:szCs w:val="28"/>
        </w:rPr>
        <w:t xml:space="preserve">Wijziging </w:t>
      </w:r>
      <w:r>
        <w:rPr>
          <w:rStyle w:val="Kop2Char"/>
          <w:sz w:val="24"/>
          <w:szCs w:val="28"/>
        </w:rPr>
        <w:t>adres</w:t>
      </w:r>
    </w:p>
    <w:p w14:paraId="1D14E484" w14:textId="77777777" w:rsidR="00F9536A" w:rsidRDefault="00F9536A" w:rsidP="00A474E5"/>
    <w:p w14:paraId="6880A6AE" w14:textId="568A9221" w:rsidR="00A474E5" w:rsidRDefault="00A474E5" w:rsidP="00A474E5">
      <w:r>
        <w:t>Naam Bedrijf</w:t>
      </w:r>
      <w:r>
        <w:t>:</w:t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2A875520" w14:textId="77777777" w:rsidR="00A474E5" w:rsidRDefault="00A474E5" w:rsidP="00A474E5">
      <w:r>
        <w:tab/>
      </w:r>
    </w:p>
    <w:p w14:paraId="24D98664" w14:textId="77777777" w:rsidR="00A474E5" w:rsidRDefault="00A474E5" w:rsidP="00A474E5">
      <w:r>
        <w:t>Adres:</w:t>
      </w:r>
      <w:r>
        <w:tab/>
      </w:r>
      <w:r>
        <w:tab/>
      </w:r>
      <w:r>
        <w:tab/>
      </w:r>
      <w:r>
        <w:tab/>
        <w:t>_______________________________________________________________________________________</w:t>
      </w:r>
      <w:r>
        <w:tab/>
      </w:r>
    </w:p>
    <w:p w14:paraId="48057508" w14:textId="77777777" w:rsidR="00A474E5" w:rsidRDefault="00A474E5" w:rsidP="00A474E5"/>
    <w:p w14:paraId="1B7EBF61" w14:textId="644283B8" w:rsidR="00A474E5" w:rsidRPr="00A474E5" w:rsidRDefault="00A474E5" w:rsidP="00F86453">
      <w:pPr>
        <w:rPr>
          <w:rStyle w:val="Kop2Char"/>
          <w:b w:val="0"/>
          <w:bCs w:val="0"/>
          <w:color w:val="141414"/>
        </w:rPr>
      </w:pPr>
      <w:r>
        <w:t>Postcode en Plaats:</w:t>
      </w:r>
      <w:r>
        <w:tab/>
      </w:r>
      <w:r>
        <w:tab/>
        <w:t>_______________________________________________________________________________________</w:t>
      </w:r>
      <w:r>
        <w:tab/>
      </w:r>
    </w:p>
    <w:p w14:paraId="674B74FC" w14:textId="54D3CA9A" w:rsidR="007F4FFD" w:rsidRDefault="007F4FFD" w:rsidP="00F86453">
      <w:pPr>
        <w:rPr>
          <w:rStyle w:val="Kop2Char"/>
          <w:sz w:val="24"/>
          <w:szCs w:val="28"/>
        </w:rPr>
      </w:pPr>
    </w:p>
    <w:p w14:paraId="5C1054BA" w14:textId="113E2D24" w:rsidR="007F4FFD" w:rsidRDefault="007F4FFD" w:rsidP="00F86453">
      <w:pPr>
        <w:rPr>
          <w:rStyle w:val="Kop2Char"/>
          <w:sz w:val="24"/>
          <w:szCs w:val="28"/>
        </w:rPr>
      </w:pPr>
      <w:r>
        <w:rPr>
          <w:rStyle w:val="Kop2Char"/>
          <w:sz w:val="24"/>
          <w:szCs w:val="28"/>
        </w:rPr>
        <w:t>Wijziging aansluit adres</w:t>
      </w:r>
    </w:p>
    <w:p w14:paraId="282306E6" w14:textId="77777777" w:rsidR="00F9536A" w:rsidRDefault="00F9536A" w:rsidP="007F4FFD"/>
    <w:p w14:paraId="76C0F464" w14:textId="458F5E57" w:rsidR="007F4FFD" w:rsidRDefault="007F4FFD" w:rsidP="007F4FFD">
      <w:r>
        <w:t xml:space="preserve">Nieuwe </w:t>
      </w:r>
      <w:r>
        <w:t>EAN:</w:t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636C9690" w14:textId="77777777" w:rsidR="007F4FFD" w:rsidRDefault="007F4FFD" w:rsidP="007F4FFD">
      <w:r>
        <w:tab/>
      </w:r>
    </w:p>
    <w:p w14:paraId="57D9046D" w14:textId="4AF123D2" w:rsidR="007F4FFD" w:rsidRDefault="007F4FFD" w:rsidP="007F4FFD">
      <w:r>
        <w:t>Adres</w:t>
      </w:r>
      <w:r>
        <w:t>:</w:t>
      </w:r>
      <w:r>
        <w:tab/>
      </w:r>
      <w:r>
        <w:tab/>
      </w:r>
      <w:r>
        <w:tab/>
      </w:r>
      <w:r>
        <w:tab/>
      </w:r>
      <w:r>
        <w:t>_______________________________________________________________________________________</w:t>
      </w:r>
      <w:r>
        <w:tab/>
      </w:r>
    </w:p>
    <w:p w14:paraId="3B8BBBF0" w14:textId="77777777" w:rsidR="007F4FFD" w:rsidRDefault="007F4FFD" w:rsidP="007F4FFD"/>
    <w:p w14:paraId="5329697E" w14:textId="7AB5C711" w:rsidR="007F4FFD" w:rsidRDefault="007F4FFD" w:rsidP="007F4FFD">
      <w:r>
        <w:t>Postcode en Plaats:</w:t>
      </w:r>
      <w:r>
        <w:tab/>
      </w:r>
      <w:r>
        <w:tab/>
        <w:t>_______________________________________________________________________________________</w:t>
      </w:r>
      <w:r>
        <w:tab/>
      </w:r>
    </w:p>
    <w:p w14:paraId="3D258E4C" w14:textId="77777777" w:rsidR="004032F5" w:rsidRDefault="004032F5" w:rsidP="004032F5"/>
    <w:p w14:paraId="64D0C01D" w14:textId="67069351" w:rsidR="004032F5" w:rsidRDefault="0009578E" w:rsidP="004032F5">
      <w:pPr>
        <w:pStyle w:val="Kop2"/>
      </w:pPr>
      <w:r>
        <w:t>Ondertekend</w:t>
      </w:r>
    </w:p>
    <w:p w14:paraId="58041119" w14:textId="77777777" w:rsidR="00F9536A" w:rsidRDefault="00F9536A" w:rsidP="004032F5"/>
    <w:p w14:paraId="4C536088" w14:textId="62CC707B" w:rsidR="004032F5" w:rsidRDefault="0009578E" w:rsidP="004032F5">
      <w:r>
        <w:t>Datum</w:t>
      </w:r>
      <w:r w:rsidR="00D35F46">
        <w:t>:</w:t>
      </w:r>
      <w:r>
        <w:tab/>
      </w:r>
      <w:r>
        <w:tab/>
      </w:r>
      <w:r>
        <w:tab/>
      </w:r>
      <w:r w:rsidR="00D35F46">
        <w:tab/>
      </w:r>
      <w:r w:rsidR="004032F5">
        <w:t>_______________________________________________________________________________________</w:t>
      </w:r>
    </w:p>
    <w:p w14:paraId="70F27F6F" w14:textId="77777777" w:rsidR="0009578E" w:rsidRDefault="0009578E" w:rsidP="0009578E"/>
    <w:p w14:paraId="220FA9BB" w14:textId="19CFF82C" w:rsidR="0009578E" w:rsidRDefault="0009578E" w:rsidP="0009578E">
      <w:r>
        <w:t>Functie:</w:t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425D6A64" w14:textId="77777777" w:rsidR="00A474E5" w:rsidRDefault="00A474E5" w:rsidP="00A474E5"/>
    <w:p w14:paraId="26791977" w14:textId="0ED2A700" w:rsidR="00A474E5" w:rsidRDefault="00A474E5" w:rsidP="00A474E5">
      <w:r>
        <w:t xml:space="preserve">Naam: </w:t>
      </w:r>
      <w:r>
        <w:tab/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562D273D" w14:textId="14C74B6F" w:rsidR="0009578E" w:rsidRDefault="0009578E" w:rsidP="0009578E"/>
    <w:p w14:paraId="3CA59147" w14:textId="77777777" w:rsidR="00A474E5" w:rsidRDefault="00A474E5" w:rsidP="0009578E"/>
    <w:p w14:paraId="1638EECE" w14:textId="6B3B1F50" w:rsidR="0009578E" w:rsidRDefault="0009578E" w:rsidP="0009578E">
      <w:r>
        <w:t>Handtekening</w:t>
      </w:r>
      <w:r>
        <w:t>:</w:t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33DD35F6" w14:textId="77777777" w:rsidR="0009578E" w:rsidRDefault="0009578E" w:rsidP="0009578E">
      <w:pPr>
        <w:pStyle w:val="Standaard1"/>
        <w:jc w:val="center"/>
        <w:rPr>
          <w:rFonts w:ascii="TT Firs Neue" w:hAnsi="TT Firs Neue"/>
          <w:bCs/>
          <w:iCs/>
        </w:rPr>
      </w:pPr>
    </w:p>
    <w:p w14:paraId="60A13674" w14:textId="7D1F4669" w:rsidR="0024323F" w:rsidRPr="0009578E" w:rsidRDefault="0009578E" w:rsidP="0009578E">
      <w:pPr>
        <w:pStyle w:val="Standaard1"/>
        <w:jc w:val="center"/>
        <w:rPr>
          <w:rFonts w:ascii="TT Firs Neue" w:hAnsi="TT Firs Neue"/>
          <w:bCs/>
          <w:iCs/>
        </w:rPr>
      </w:pPr>
      <w:r w:rsidRPr="0009578E">
        <w:rPr>
          <w:rFonts w:ascii="TT Firs Neue" w:hAnsi="TT Firs Neue"/>
          <w:bCs/>
          <w:iCs/>
        </w:rPr>
        <w:t xml:space="preserve">U kunt dit formulier mailen naar: </w:t>
      </w:r>
      <w:hyperlink r:id="rId7" w:history="1">
        <w:r w:rsidRPr="0009578E">
          <w:rPr>
            <w:rStyle w:val="Hyperlink"/>
            <w:rFonts w:ascii="TT Firs Neue" w:hAnsi="TT Firs Neue"/>
            <w:bCs/>
            <w:iCs/>
          </w:rPr>
          <w:t>klantenservice@hetmeetbedrijf.nl</w:t>
        </w:r>
      </w:hyperlink>
      <w:r w:rsidRPr="0009578E">
        <w:rPr>
          <w:rFonts w:ascii="TT Firs Neue" w:hAnsi="TT Firs Neue"/>
          <w:bCs/>
          <w:iCs/>
        </w:rPr>
        <w:t xml:space="preserve"> </w:t>
      </w:r>
      <w:r w:rsidRPr="0009578E">
        <w:rPr>
          <w:rFonts w:ascii="TT Firs Neue" w:hAnsi="TT Firs Neue"/>
          <w:bCs/>
          <w:iCs/>
        </w:rPr>
        <w:t xml:space="preserve">of per post sturen naar: </w:t>
      </w:r>
      <w:r>
        <w:rPr>
          <w:rFonts w:ascii="TT Firs Neue" w:hAnsi="TT Firs Neue"/>
          <w:bCs/>
          <w:iCs/>
        </w:rPr>
        <w:t>Stationsplein 32, 3511 ED in Utrecht.</w:t>
      </w:r>
    </w:p>
    <w:sectPr w:rsidR="0024323F" w:rsidRPr="0009578E" w:rsidSect="00233035">
      <w:headerReference w:type="default" r:id="rId8"/>
      <w:pgSz w:w="11900" w:h="16840"/>
      <w:pgMar w:top="2268" w:right="1588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14821" w14:textId="77777777" w:rsidR="00AC4E92" w:rsidRDefault="00AC4E92" w:rsidP="006A6D19">
      <w:r>
        <w:separator/>
      </w:r>
    </w:p>
  </w:endnote>
  <w:endnote w:type="continuationSeparator" w:id="0">
    <w:p w14:paraId="0F7F3076" w14:textId="77777777" w:rsidR="00AC4E92" w:rsidRDefault="00AC4E92" w:rsidP="006A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Firs Neue">
    <w:altName w:val="Calibri"/>
    <w:panose1 w:val="02000503030000020004"/>
    <w:charset w:val="00"/>
    <w:family w:val="auto"/>
    <w:pitch w:val="variable"/>
    <w:sig w:usb0="A000027F" w:usb1="5000006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Regular Roman">
    <w:altName w:val="﷽﷽﷽﷽﷽﷽﷽﷽s"/>
    <w:charset w:val="4D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97BF" w14:textId="77777777" w:rsidR="00AC4E92" w:rsidRDefault="00AC4E92" w:rsidP="006A6D19">
      <w:r>
        <w:separator/>
      </w:r>
    </w:p>
  </w:footnote>
  <w:footnote w:type="continuationSeparator" w:id="0">
    <w:p w14:paraId="451FDF42" w14:textId="77777777" w:rsidR="00AC4E92" w:rsidRDefault="00AC4E92" w:rsidP="006A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8023" w14:textId="77777777" w:rsidR="00233035" w:rsidRDefault="00233035" w:rsidP="006A6D1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D3463" wp14:editId="352F5FA8">
          <wp:simplePos x="0" y="0"/>
          <wp:positionH relativeFrom="column">
            <wp:posOffset>-995854</wp:posOffset>
          </wp:positionH>
          <wp:positionV relativeFrom="paragraph">
            <wp:posOffset>-437689</wp:posOffset>
          </wp:positionV>
          <wp:extent cx="7542691" cy="10673859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91" cy="10673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0" type="#_x0000_t75" style="width:112.05pt;height:112.05pt" o:bullet="t">
        <v:imagedata r:id="rId1" o:title="Opsommingsteken HM"/>
      </v:shape>
    </w:pict>
  </w:numPicBullet>
  <w:abstractNum w:abstractNumId="0" w15:restartNumberingAfterBreak="0">
    <w:nsid w:val="39C15B9B"/>
    <w:multiLevelType w:val="hybridMultilevel"/>
    <w:tmpl w:val="12500D68"/>
    <w:lvl w:ilvl="0" w:tplc="5DA86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81C8D"/>
    <w:multiLevelType w:val="hybridMultilevel"/>
    <w:tmpl w:val="85B862FA"/>
    <w:lvl w:ilvl="0" w:tplc="469C2B10">
      <w:numFmt w:val="bullet"/>
      <w:lvlText w:val="–"/>
      <w:lvlJc w:val="left"/>
      <w:pPr>
        <w:ind w:left="720" w:hanging="360"/>
      </w:pPr>
      <w:rPr>
        <w:rFonts w:ascii="TT Firs Neue" w:eastAsiaTheme="minorHAnsi" w:hAnsi="TT Firs Neu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F5"/>
    <w:rsid w:val="0009578E"/>
    <w:rsid w:val="001E2C7F"/>
    <w:rsid w:val="001F290C"/>
    <w:rsid w:val="0020583A"/>
    <w:rsid w:val="00233035"/>
    <w:rsid w:val="0024323F"/>
    <w:rsid w:val="00276581"/>
    <w:rsid w:val="002A4C72"/>
    <w:rsid w:val="004032F5"/>
    <w:rsid w:val="00511036"/>
    <w:rsid w:val="00550B49"/>
    <w:rsid w:val="00616D21"/>
    <w:rsid w:val="00660452"/>
    <w:rsid w:val="006A6D19"/>
    <w:rsid w:val="007660D8"/>
    <w:rsid w:val="007F4FFD"/>
    <w:rsid w:val="00941C8E"/>
    <w:rsid w:val="00994784"/>
    <w:rsid w:val="00A474E5"/>
    <w:rsid w:val="00AC4E92"/>
    <w:rsid w:val="00B90BB7"/>
    <w:rsid w:val="00BC71F5"/>
    <w:rsid w:val="00BD21ED"/>
    <w:rsid w:val="00BF5BF5"/>
    <w:rsid w:val="00C174DA"/>
    <w:rsid w:val="00C53334"/>
    <w:rsid w:val="00D35F46"/>
    <w:rsid w:val="00EC7442"/>
    <w:rsid w:val="00EE494B"/>
    <w:rsid w:val="00F67CE7"/>
    <w:rsid w:val="00F86453"/>
    <w:rsid w:val="00F9536A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CBB7"/>
  <w15:chartTrackingRefBased/>
  <w15:docId w15:val="{4F97C878-AE0A-4421-A2EE-F09954B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roodtekst"/>
    <w:qFormat/>
    <w:rsid w:val="004032F5"/>
    <w:pPr>
      <w:spacing w:line="276" w:lineRule="auto"/>
    </w:pPr>
    <w:rPr>
      <w:rFonts w:ascii="TT Firs Neue" w:hAnsi="TT Firs Neue"/>
      <w:color w:val="141414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rsid w:val="00243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aliases w:val="Tussenkop"/>
    <w:basedOn w:val="Standaard"/>
    <w:next w:val="Standaard"/>
    <w:link w:val="Kop2Char"/>
    <w:uiPriority w:val="9"/>
    <w:unhideWhenUsed/>
    <w:qFormat/>
    <w:rsid w:val="004032F5"/>
    <w:pPr>
      <w:outlineLvl w:val="1"/>
    </w:pPr>
    <w:rPr>
      <w:b/>
      <w:bCs/>
      <w:color w:val="FA8C5A"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2432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432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6D19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6D19"/>
    <w:rPr>
      <w:rFonts w:ascii="TT Firs Neue" w:eastAsiaTheme="majorEastAsia" w:hAnsi="TT Firs Neue" w:cstheme="majorBidi"/>
      <w:b/>
      <w:color w:val="141414"/>
      <w:spacing w:val="-10"/>
      <w:kern w:val="28"/>
      <w:sz w:val="36"/>
      <w:szCs w:val="56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rsid w:val="004032F5"/>
    <w:rPr>
      <w:rFonts w:ascii="TT Firs Neue" w:hAnsi="TT Firs Neue"/>
      <w:b/>
      <w:bCs/>
      <w:color w:val="FA8C5A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2330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3035"/>
    <w:rPr>
      <w:rFonts w:ascii="Work Sans Regular Roman" w:hAnsi="Work Sans Regular Roman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2330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3035"/>
    <w:rPr>
      <w:rFonts w:ascii="Work Sans Regular Roman" w:hAnsi="Work Sans Regular Roman"/>
      <w:sz w:val="22"/>
    </w:rPr>
  </w:style>
  <w:style w:type="paragraph" w:styleId="Lijstalinea">
    <w:name w:val="List Paragraph"/>
    <w:basedOn w:val="Standaard"/>
    <w:uiPriority w:val="34"/>
    <w:rsid w:val="00233035"/>
    <w:pPr>
      <w:ind w:left="720"/>
      <w:contextualSpacing/>
    </w:pPr>
  </w:style>
  <w:style w:type="paragraph" w:styleId="Ondertitel">
    <w:name w:val="Subtitle"/>
    <w:basedOn w:val="Kop2"/>
    <w:next w:val="Standaard"/>
    <w:link w:val="OndertitelChar"/>
    <w:uiPriority w:val="11"/>
    <w:qFormat/>
    <w:rsid w:val="0024323F"/>
    <w:rPr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323F"/>
    <w:rPr>
      <w:rFonts w:ascii="TT Firs Neue" w:hAnsi="TT Firs Neue"/>
      <w:b/>
      <w:bCs/>
      <w:color w:val="FA8C5A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2432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24323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rsid w:val="0024323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rsid w:val="002432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4323F"/>
    <w:rPr>
      <w:rFonts w:ascii="TT Firs Neue" w:hAnsi="TT Firs Neue"/>
      <w:i/>
      <w:iCs/>
      <w:color w:val="404040" w:themeColor="text1" w:themeTint="BF"/>
      <w:sz w:val="22"/>
      <w:szCs w:val="22"/>
    </w:rPr>
  </w:style>
  <w:style w:type="paragraph" w:styleId="Duidelijkcitaat">
    <w:name w:val="Intense Quote"/>
    <w:aliases w:val="Citaat tekst"/>
    <w:basedOn w:val="Standaard"/>
    <w:next w:val="Standaard"/>
    <w:link w:val="DuidelijkcitaatChar"/>
    <w:uiPriority w:val="30"/>
    <w:qFormat/>
    <w:rsid w:val="0024323F"/>
    <w:rPr>
      <w:i/>
      <w:color w:val="006EFF"/>
    </w:rPr>
  </w:style>
  <w:style w:type="character" w:customStyle="1" w:styleId="DuidelijkcitaatChar">
    <w:name w:val="Duidelijk citaat Char"/>
    <w:aliases w:val="Citaat tekst Char"/>
    <w:basedOn w:val="Standaardalinea-lettertype"/>
    <w:link w:val="Duidelijkcitaat"/>
    <w:uiPriority w:val="30"/>
    <w:rsid w:val="0024323F"/>
    <w:rPr>
      <w:rFonts w:ascii="TT Firs Neue" w:hAnsi="TT Firs Neue"/>
      <w:i/>
      <w:color w:val="006EFF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4032F5"/>
    <w:rPr>
      <w:color w:val="0563C1" w:themeColor="hyperlink"/>
      <w:u w:val="single"/>
    </w:rPr>
  </w:style>
  <w:style w:type="paragraph" w:customStyle="1" w:styleId="Standaard1">
    <w:name w:val="Standaard1"/>
    <w:rsid w:val="004032F5"/>
    <w:pPr>
      <w:spacing w:line="276" w:lineRule="auto"/>
    </w:pPr>
    <w:rPr>
      <w:rFonts w:ascii="Arial" w:eastAsia="Arial" w:hAnsi="Arial" w:cs="Arial"/>
      <w:color w:val="000000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ntenservice@hetmeetbedrij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haAbspoelGreenspr\Documents\Marketing%20&amp;%20Communicatie\Groendus\Het%20Meetbedrijf\Huisstijlmiddelen%20v2\Wordsjabloon%20Briefpapier\21_Het_Meetbedrijf_Wordsjabloon_Inf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21_Het_Meetbedrijf_Wordsjabloon_Info</Template>
  <TotalTime>5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Sosha Abspoel | Groendus</dc:creator>
  <cp:keywords/>
  <dc:description/>
  <cp:lastModifiedBy>Sosha Abspoel</cp:lastModifiedBy>
  <cp:revision>7</cp:revision>
  <cp:lastPrinted>2021-03-30T08:13:00Z</cp:lastPrinted>
  <dcterms:created xsi:type="dcterms:W3CDTF">2021-04-01T20:11:00Z</dcterms:created>
  <dcterms:modified xsi:type="dcterms:W3CDTF">2021-04-01T20:17:00Z</dcterms:modified>
</cp:coreProperties>
</file>